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4775B" w14:textId="3EADDA40" w:rsidR="000F05D3" w:rsidRDefault="00631BF8" w:rsidP="00815FC3">
      <w:pPr>
        <w:spacing w:after="0"/>
      </w:pPr>
      <w:r w:rsidRPr="00C046E9">
        <w:rPr>
          <w:rFonts w:ascii="Calibri" w:eastAsia="Times New Roman" w:hAnsi="Calibri" w:cs="Times New Roman"/>
          <w:noProof/>
          <w:color w:val="365F91" w:themeColor="accent1" w:themeShade="BF"/>
          <w:lang w:eastAsia="en-IN"/>
        </w:rPr>
        <w:drawing>
          <wp:anchor distT="0" distB="0" distL="114300" distR="114300" simplePos="0" relativeHeight="251653120" behindDoc="0" locked="0" layoutInCell="1" allowOverlap="1" wp14:anchorId="0ADE3B4F" wp14:editId="0A95F3C9">
            <wp:simplePos x="0" y="0"/>
            <wp:positionH relativeFrom="page">
              <wp:posOffset>2438400</wp:posOffset>
            </wp:positionH>
            <wp:positionV relativeFrom="paragraph">
              <wp:posOffset>-904875</wp:posOffset>
            </wp:positionV>
            <wp:extent cx="5124450" cy="1549899"/>
            <wp:effectExtent l="0" t="0" r="0" b="0"/>
            <wp:wrapNone/>
            <wp:docPr id="21504" name="Picture 2150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401" cy="1551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6E9">
        <w:rPr>
          <w:rFonts w:ascii="Calibri" w:eastAsia="Times New Roman" w:hAnsi="Calibri" w:cs="Times New Roman"/>
          <w:noProof/>
          <w:color w:val="365F91" w:themeColor="accent1" w:themeShade="BF"/>
          <w:lang w:eastAsia="en-IN"/>
        </w:rPr>
        <w:drawing>
          <wp:anchor distT="0" distB="0" distL="114300" distR="114300" simplePos="0" relativeHeight="251654144" behindDoc="0" locked="0" layoutInCell="1" allowOverlap="1" wp14:anchorId="1FD3B754" wp14:editId="182CD46E">
            <wp:simplePos x="0" y="0"/>
            <wp:positionH relativeFrom="column">
              <wp:posOffset>-561975</wp:posOffset>
            </wp:positionH>
            <wp:positionV relativeFrom="paragraph">
              <wp:posOffset>-800100</wp:posOffset>
            </wp:positionV>
            <wp:extent cx="2380690" cy="899372"/>
            <wp:effectExtent l="0" t="0" r="635" b="0"/>
            <wp:wrapNone/>
            <wp:docPr id="19" name="Picture 19" descr="Accops 800 x 600 transparent back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ops 800 x 600 transparent back -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90" cy="899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BF1">
        <w:t xml:space="preserve"> </w:t>
      </w:r>
      <w:r w:rsidR="00817BF1">
        <w:tab/>
      </w:r>
      <w:r w:rsidR="00817BF1">
        <w:tab/>
      </w:r>
      <w:r w:rsidR="00817BF1">
        <w:tab/>
      </w:r>
      <w:r w:rsidR="00817BF1">
        <w:tab/>
      </w:r>
      <w:r w:rsidR="00817BF1">
        <w:tab/>
      </w:r>
      <w:r w:rsidR="00817BF1">
        <w:tab/>
      </w:r>
      <w:r w:rsidR="00817BF1">
        <w:tab/>
      </w:r>
      <w:r w:rsidR="00817BF1">
        <w:tab/>
      </w:r>
      <w:r w:rsidR="00817BF1">
        <w:tab/>
      </w:r>
      <w:r w:rsidR="00817BF1">
        <w:tab/>
      </w:r>
      <w:r w:rsidR="00817BF1">
        <w:tab/>
      </w:r>
      <w:r w:rsidR="00817BF1">
        <w:tab/>
      </w:r>
      <w:r w:rsidR="00817BF1">
        <w:tab/>
      </w:r>
      <w:r w:rsidR="00817BF1">
        <w:tab/>
      </w:r>
      <w:r w:rsidR="00817BF1">
        <w:tab/>
      </w:r>
      <w:r w:rsidR="00817BF1">
        <w:tab/>
      </w:r>
      <w:r w:rsidR="00817BF1">
        <w:tab/>
      </w:r>
      <w:r w:rsidR="00817BF1">
        <w:tab/>
      </w:r>
      <w:r w:rsidR="00817BF1">
        <w:tab/>
      </w:r>
      <w:r w:rsidR="00817BF1">
        <w:tab/>
      </w:r>
      <w:r w:rsidR="00817BF1">
        <w:tab/>
      </w:r>
      <w:r w:rsidR="00817BF1">
        <w:tab/>
      </w:r>
      <w:r w:rsidR="00817BF1">
        <w:tab/>
      </w:r>
      <w:r w:rsidR="00817BF1">
        <w:tab/>
      </w:r>
    </w:p>
    <w:p w14:paraId="3908101F" w14:textId="1A5A03CE" w:rsidR="000F05D3" w:rsidRDefault="000F05D3" w:rsidP="00815FC3">
      <w:pPr>
        <w:spacing w:after="0"/>
      </w:pPr>
    </w:p>
    <w:p w14:paraId="0A50BF1F" w14:textId="7EE52A36" w:rsidR="00B45799" w:rsidRDefault="00B45799" w:rsidP="00815FC3">
      <w:pPr>
        <w:spacing w:after="0"/>
        <w:rPr>
          <w:color w:val="FF0000"/>
          <w:sz w:val="36"/>
          <w:szCs w:val="36"/>
        </w:rPr>
      </w:pPr>
    </w:p>
    <w:p w14:paraId="0E8BA0DA" w14:textId="7020EFC8" w:rsidR="00D61941" w:rsidRPr="00D61941" w:rsidRDefault="00D61941" w:rsidP="00D61941">
      <w:pPr>
        <w:rPr>
          <w:color w:val="C00000"/>
          <w:sz w:val="36"/>
          <w:szCs w:val="36"/>
        </w:rPr>
      </w:pPr>
      <w:r w:rsidRPr="00D61941">
        <w:rPr>
          <w:color w:val="C00000"/>
          <w:sz w:val="36"/>
          <w:szCs w:val="36"/>
        </w:rPr>
        <w:t>How to enable csv export option to generate report</w:t>
      </w:r>
      <w:r>
        <w:rPr>
          <w:color w:val="C00000"/>
          <w:sz w:val="36"/>
          <w:szCs w:val="36"/>
        </w:rPr>
        <w:t xml:space="preserve">s in csv format </w:t>
      </w:r>
      <w:r w:rsidRPr="00D61941">
        <w:rPr>
          <w:color w:val="C00000"/>
          <w:sz w:val="36"/>
          <w:szCs w:val="36"/>
        </w:rPr>
        <w:t xml:space="preserve">in TSE </w:t>
      </w:r>
    </w:p>
    <w:p w14:paraId="1DA68CFC" w14:textId="77777777" w:rsidR="00D61941" w:rsidRDefault="00D61941" w:rsidP="00D61941"/>
    <w:p w14:paraId="197B6575" w14:textId="208331D9" w:rsidR="00D61941" w:rsidRDefault="008B7EDE" w:rsidP="00D61941">
      <w:r>
        <w:t>1.Take RDP</w:t>
      </w:r>
      <w:r w:rsidR="00D61941">
        <w:t xml:space="preserve"> of TSE server</w:t>
      </w:r>
      <w:bookmarkStart w:id="0" w:name="_GoBack"/>
      <w:bookmarkEnd w:id="0"/>
    </w:p>
    <w:p w14:paraId="2DEFFF0A" w14:textId="5AF956DF" w:rsidR="00D61941" w:rsidRDefault="00D61941" w:rsidP="00D61941">
      <w:r>
        <w:t xml:space="preserve">2.Open IIS </w:t>
      </w:r>
      <w:r w:rsidR="008B7EDE">
        <w:t>manager (</w:t>
      </w:r>
      <w:r>
        <w:t>Start—IIS manager)</w:t>
      </w:r>
    </w:p>
    <w:p w14:paraId="6B17EBB0" w14:textId="34CCBF4C" w:rsidR="00D61941" w:rsidRDefault="00D61941" w:rsidP="00D61941">
      <w:r>
        <w:t xml:space="preserve">3.Expand IIS </w:t>
      </w:r>
      <w:r w:rsidR="008B7EDE">
        <w:t>manager (</w:t>
      </w:r>
      <w:r>
        <w:t>refer below snapshot)</w:t>
      </w:r>
    </w:p>
    <w:p w14:paraId="0FB99C9A" w14:textId="77777777" w:rsidR="00D61941" w:rsidRDefault="00D61941" w:rsidP="00D61941">
      <w:r>
        <w:rPr>
          <w:noProof/>
          <w:lang w:eastAsia="en-IN"/>
        </w:rPr>
        <w:drawing>
          <wp:inline distT="0" distB="0" distL="0" distR="0" wp14:anchorId="2055A264" wp14:editId="10438C34">
            <wp:extent cx="4191000" cy="215261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497" cy="215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97584" w14:textId="2A8686C0" w:rsidR="00D61941" w:rsidRDefault="00D61941" w:rsidP="00D61941">
      <w:r>
        <w:t>4.Click on Add module mapping and Fill field in box</w:t>
      </w:r>
      <w:r w:rsidR="008B7EDE">
        <w:t xml:space="preserve"> </w:t>
      </w:r>
      <w:r>
        <w:t>(Refer below snapshot)</w:t>
      </w:r>
    </w:p>
    <w:p w14:paraId="0BDE444A" w14:textId="77777777" w:rsidR="00D61941" w:rsidRDefault="00D61941" w:rsidP="00D61941">
      <w:r>
        <w:rPr>
          <w:noProof/>
          <w:lang w:eastAsia="en-IN"/>
        </w:rPr>
        <w:drawing>
          <wp:inline distT="0" distB="0" distL="0" distR="0" wp14:anchorId="0A66715F" wp14:editId="1718121F">
            <wp:extent cx="4381500" cy="2224245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071" cy="222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E7D9B" w14:textId="05001439" w:rsidR="00D61941" w:rsidRPr="00753BB1" w:rsidRDefault="008B7EDE" w:rsidP="00D61941">
      <w:r>
        <w:t>6.click on OK</w:t>
      </w:r>
      <w:r w:rsidR="00D61941">
        <w:t>.</w:t>
      </w:r>
      <w:r>
        <w:t xml:space="preserve"> </w:t>
      </w:r>
      <w:r w:rsidR="00D61941">
        <w:t>Now try export file in csv format from TSE management console</w:t>
      </w:r>
    </w:p>
    <w:p w14:paraId="38915AB8" w14:textId="3B521D7C" w:rsidR="00110668" w:rsidRDefault="00110668" w:rsidP="00815FC3">
      <w:pPr>
        <w:spacing w:after="0"/>
        <w:rPr>
          <w:color w:val="FF0000"/>
          <w:sz w:val="36"/>
          <w:szCs w:val="36"/>
        </w:rPr>
      </w:pPr>
    </w:p>
    <w:sectPr w:rsidR="00110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7FC46" w14:textId="77777777" w:rsidR="00D9290D" w:rsidRDefault="00D9290D" w:rsidP="00DE7009">
      <w:pPr>
        <w:spacing w:after="0" w:line="240" w:lineRule="auto"/>
      </w:pPr>
      <w:r>
        <w:separator/>
      </w:r>
    </w:p>
  </w:endnote>
  <w:endnote w:type="continuationSeparator" w:id="0">
    <w:p w14:paraId="734B0FA4" w14:textId="77777777" w:rsidR="00D9290D" w:rsidRDefault="00D9290D" w:rsidP="00DE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822F9" w14:textId="77777777" w:rsidR="00D9290D" w:rsidRDefault="00D9290D" w:rsidP="00DE7009">
      <w:pPr>
        <w:spacing w:after="0" w:line="240" w:lineRule="auto"/>
      </w:pPr>
      <w:r>
        <w:separator/>
      </w:r>
    </w:p>
  </w:footnote>
  <w:footnote w:type="continuationSeparator" w:id="0">
    <w:p w14:paraId="39AF5DFE" w14:textId="77777777" w:rsidR="00D9290D" w:rsidRDefault="00D9290D" w:rsidP="00DE7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51A"/>
    <w:multiLevelType w:val="hybridMultilevel"/>
    <w:tmpl w:val="5ED6B3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706D8"/>
    <w:multiLevelType w:val="hybridMultilevel"/>
    <w:tmpl w:val="5C3CC2B2"/>
    <w:lvl w:ilvl="0" w:tplc="55C280A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31A42848"/>
    <w:multiLevelType w:val="hybridMultilevel"/>
    <w:tmpl w:val="AB22D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54D71"/>
    <w:multiLevelType w:val="hybridMultilevel"/>
    <w:tmpl w:val="B5E6B7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B6818"/>
    <w:multiLevelType w:val="hybridMultilevel"/>
    <w:tmpl w:val="1A42D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614C8"/>
    <w:multiLevelType w:val="hybridMultilevel"/>
    <w:tmpl w:val="44B8C2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33448"/>
    <w:multiLevelType w:val="hybridMultilevel"/>
    <w:tmpl w:val="08C481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F8"/>
    <w:rsid w:val="000361CC"/>
    <w:rsid w:val="00070B41"/>
    <w:rsid w:val="00083B6C"/>
    <w:rsid w:val="000962C9"/>
    <w:rsid w:val="000D7288"/>
    <w:rsid w:val="000E0837"/>
    <w:rsid w:val="000F05D3"/>
    <w:rsid w:val="000F0879"/>
    <w:rsid w:val="00104C16"/>
    <w:rsid w:val="00110668"/>
    <w:rsid w:val="001540E9"/>
    <w:rsid w:val="0017402B"/>
    <w:rsid w:val="001D5B38"/>
    <w:rsid w:val="00240A2A"/>
    <w:rsid w:val="002566A7"/>
    <w:rsid w:val="002C6A12"/>
    <w:rsid w:val="004E00BC"/>
    <w:rsid w:val="00506EF9"/>
    <w:rsid w:val="006307FC"/>
    <w:rsid w:val="00631BF8"/>
    <w:rsid w:val="00665B6C"/>
    <w:rsid w:val="00815FC3"/>
    <w:rsid w:val="00817BF1"/>
    <w:rsid w:val="008340E4"/>
    <w:rsid w:val="008B7EDE"/>
    <w:rsid w:val="008E3AA6"/>
    <w:rsid w:val="00910E42"/>
    <w:rsid w:val="00A46898"/>
    <w:rsid w:val="00AB3ACF"/>
    <w:rsid w:val="00AC2E4D"/>
    <w:rsid w:val="00AF05A1"/>
    <w:rsid w:val="00B45799"/>
    <w:rsid w:val="00B859F4"/>
    <w:rsid w:val="00C63268"/>
    <w:rsid w:val="00CC1354"/>
    <w:rsid w:val="00D61941"/>
    <w:rsid w:val="00D9290D"/>
    <w:rsid w:val="00DB3B2F"/>
    <w:rsid w:val="00DE7009"/>
    <w:rsid w:val="00E12674"/>
    <w:rsid w:val="00E95914"/>
    <w:rsid w:val="00F0102C"/>
    <w:rsid w:val="00F04253"/>
    <w:rsid w:val="00F8303D"/>
    <w:rsid w:val="00F9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0A215"/>
  <w15:chartTrackingRefBased/>
  <w15:docId w15:val="{53C417D9-0F4F-4394-80F5-FBB3E46C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B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29"/>
      <w:lang w:val="en-US" w:eastAsia="ja-JP" w:bidi="mr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B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3"/>
      <w:lang w:val="en-US" w:eastAsia="ja-JP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BF1"/>
    <w:rPr>
      <w:rFonts w:asciiTheme="majorHAnsi" w:eastAsiaTheme="majorEastAsia" w:hAnsiTheme="majorHAnsi" w:cstheme="majorBidi"/>
      <w:color w:val="365F91" w:themeColor="accent1" w:themeShade="BF"/>
      <w:sz w:val="32"/>
      <w:szCs w:val="29"/>
      <w:lang w:val="en-US" w:eastAsia="ja-JP" w:bidi="mr-IN"/>
    </w:rPr>
  </w:style>
  <w:style w:type="character" w:customStyle="1" w:styleId="Heading2Char">
    <w:name w:val="Heading 2 Char"/>
    <w:basedOn w:val="DefaultParagraphFont"/>
    <w:link w:val="Heading2"/>
    <w:uiPriority w:val="9"/>
    <w:rsid w:val="00817BF1"/>
    <w:rPr>
      <w:rFonts w:asciiTheme="majorHAnsi" w:eastAsiaTheme="majorEastAsia" w:hAnsiTheme="majorHAnsi" w:cstheme="majorBidi"/>
      <w:color w:val="365F91" w:themeColor="accent1" w:themeShade="BF"/>
      <w:sz w:val="26"/>
      <w:szCs w:val="23"/>
      <w:lang w:val="en-US" w:eastAsia="ja-JP" w:bidi="mr-IN"/>
    </w:rPr>
  </w:style>
  <w:style w:type="paragraph" w:styleId="ListParagraph">
    <w:name w:val="List Paragraph"/>
    <w:basedOn w:val="Normal"/>
    <w:uiPriority w:val="34"/>
    <w:qFormat/>
    <w:rsid w:val="00817BF1"/>
    <w:pPr>
      <w:ind w:left="720"/>
      <w:contextualSpacing/>
    </w:pPr>
    <w:rPr>
      <w:rFonts w:eastAsiaTheme="minorEastAsia"/>
      <w:szCs w:val="20"/>
      <w:lang w:val="en-US" w:eastAsia="ja-JP" w:bidi="mr-IN"/>
    </w:rPr>
  </w:style>
  <w:style w:type="character" w:styleId="Hyperlink">
    <w:name w:val="Hyperlink"/>
    <w:basedOn w:val="DefaultParagraphFont"/>
    <w:uiPriority w:val="99"/>
    <w:unhideWhenUsed/>
    <w:rsid w:val="00817B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009"/>
  </w:style>
  <w:style w:type="paragraph" w:styleId="Footer">
    <w:name w:val="footer"/>
    <w:basedOn w:val="Normal"/>
    <w:link w:val="FooterChar"/>
    <w:uiPriority w:val="99"/>
    <w:unhideWhenUsed/>
    <w:rsid w:val="00DE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009"/>
  </w:style>
  <w:style w:type="paragraph" w:styleId="Title">
    <w:name w:val="Title"/>
    <w:basedOn w:val="Normal"/>
    <w:next w:val="Normal"/>
    <w:link w:val="TitleChar"/>
    <w:uiPriority w:val="10"/>
    <w:qFormat/>
    <w:rsid w:val="000F0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0F05D3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ja-JP"/>
    </w:rPr>
  </w:style>
  <w:style w:type="paragraph" w:customStyle="1" w:styleId="xmsonormal">
    <w:name w:val="x_msonormal"/>
    <w:basedOn w:val="Normal"/>
    <w:rsid w:val="0011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msolistparagraph">
    <w:name w:val="x_msolistparagraph"/>
    <w:basedOn w:val="Normal"/>
    <w:rsid w:val="0011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7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evelwisedoc\L6%20Level%20Doc\Format%20doc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 doc1.docx</Template>
  <TotalTime>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Poorvi Jain</dc:creator>
  <cp:keywords/>
  <dc:description/>
  <cp:lastModifiedBy>Manoj Gaikwad</cp:lastModifiedBy>
  <cp:revision>4</cp:revision>
  <dcterms:created xsi:type="dcterms:W3CDTF">2017-08-29T11:57:00Z</dcterms:created>
  <dcterms:modified xsi:type="dcterms:W3CDTF">2017-10-30T06:22:00Z</dcterms:modified>
</cp:coreProperties>
</file>